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9A" w:rsidRPr="000505A9" w:rsidRDefault="003C679A" w:rsidP="000505A9">
      <w:pPr>
        <w:ind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uczestnictwa w </w:t>
      </w:r>
      <w:r>
        <w:rPr>
          <w:b/>
          <w:sz w:val="28"/>
          <w:szCs w:val="28"/>
          <w:u w:val="single"/>
        </w:rPr>
        <w:t>kursie języka chińskiego</w:t>
      </w:r>
      <w:r>
        <w:rPr>
          <w:b/>
          <w:sz w:val="28"/>
          <w:szCs w:val="28"/>
        </w:rPr>
        <w:t xml:space="preserve"> w Instytucie Konfucjusza w Poznaniu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"/>
        <w:gridCol w:w="3842"/>
        <w:gridCol w:w="6779"/>
      </w:tblGrid>
      <w:tr w:rsidR="003C679A" w:rsidRPr="00501489" w:rsidTr="006C446A">
        <w:trPr>
          <w:trHeight w:val="545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1.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Imię i nazwisko: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trHeight w:val="666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2.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  <w:lang w:val="de-DE"/>
              </w:rPr>
            </w:pPr>
            <w:r w:rsidRPr="00501489">
              <w:rPr>
                <w:b/>
                <w:lang w:val="de-DE"/>
              </w:rPr>
              <w:t>Adrese-mail:</w:t>
            </w:r>
          </w:p>
          <w:p w:rsidR="003C679A" w:rsidRPr="00501489" w:rsidRDefault="003C679A" w:rsidP="00F2679D">
            <w:pPr>
              <w:ind w:right="-442"/>
              <w:rPr>
                <w:b/>
                <w:lang w:val="de-DE"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  <w:lang w:val="de-DE"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 w:rsidRPr="00501489">
              <w:rPr>
                <w:b/>
              </w:rPr>
              <w:t>3.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Telefon kontaktowy: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trHeight w:val="588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4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Wiek (dotyczy młodzieży do lat 18)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5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Rodzaj kursu: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Pr="00F2679D" w:rsidRDefault="003C679A" w:rsidP="00F2679D">
            <w:pPr>
              <w:rPr>
                <w:bCs/>
              </w:rPr>
            </w:pP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6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</w:p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>Forma płatności:</w:t>
            </w:r>
          </w:p>
          <w:p w:rsidR="003C679A" w:rsidRPr="00501489" w:rsidRDefault="003C679A" w:rsidP="00F2679D">
            <w:pPr>
              <w:ind w:right="-442"/>
              <w:rPr>
                <w:b/>
              </w:rPr>
            </w:pPr>
          </w:p>
        </w:tc>
        <w:tc>
          <w:tcPr>
            <w:tcW w:w="6779" w:type="dxa"/>
            <w:vAlign w:val="center"/>
          </w:tcPr>
          <w:p w:rsidR="003C679A" w:rsidRDefault="003C679A" w:rsidP="00E80D23">
            <w:pPr>
              <w:ind w:right="7"/>
            </w:pPr>
            <w:r w:rsidRPr="00501489">
              <w:t>□</w:t>
            </w:r>
            <w:r w:rsidRPr="00501489">
              <w:rPr>
                <w:bCs/>
              </w:rPr>
              <w:t xml:space="preserve"> wpłata jednorazowa– </w:t>
            </w:r>
            <w:r>
              <w:rPr>
                <w:bCs/>
              </w:rPr>
              <w:t xml:space="preserve">po otrzymaniu informacji z sekretariatu IK potwierdzającej utworzenie </w:t>
            </w:r>
            <w:r w:rsidRPr="009F4482">
              <w:rPr>
                <w:bCs/>
              </w:rPr>
              <w:t>grupy</w:t>
            </w:r>
            <w:r w:rsidRPr="009F4482">
              <w:rPr>
                <w:color w:val="242424"/>
                <w:sz w:val="21"/>
                <w:szCs w:val="21"/>
              </w:rPr>
              <w:t xml:space="preserve"> – do 13.10.2023</w:t>
            </w:r>
            <w:r>
              <w:rPr>
                <w:color w:val="242424"/>
                <w:sz w:val="21"/>
                <w:szCs w:val="21"/>
              </w:rPr>
              <w:br/>
            </w:r>
          </w:p>
          <w:p w:rsidR="003C679A" w:rsidRPr="00F3428F" w:rsidRDefault="003C679A" w:rsidP="00E80D23">
            <w:pPr>
              <w:ind w:right="7"/>
            </w:pPr>
            <w:r w:rsidRPr="00501489">
              <w:t>□</w:t>
            </w:r>
            <w:r>
              <w:rPr>
                <w:bCs/>
              </w:rPr>
              <w:t xml:space="preserve"> płatność w 2 ratach – 1. rata: po otrzymaniu informacji z sekretariatu IK potwierdzającej utworzenie grupy; 1 </w:t>
            </w:r>
            <w:r w:rsidRPr="009F4482">
              <w:rPr>
                <w:bCs/>
              </w:rPr>
              <w:t xml:space="preserve">rata </w:t>
            </w:r>
            <w:r w:rsidRPr="009F4482">
              <w:rPr>
                <w:color w:val="242424"/>
                <w:sz w:val="21"/>
                <w:szCs w:val="21"/>
              </w:rPr>
              <w:t>do 13.10.202</w:t>
            </w:r>
            <w:r>
              <w:rPr>
                <w:color w:val="242424"/>
                <w:sz w:val="21"/>
                <w:szCs w:val="21"/>
              </w:rPr>
              <w:t>3</w:t>
            </w:r>
            <w:r w:rsidRPr="009F4482">
              <w:rPr>
                <w:color w:val="242424"/>
                <w:sz w:val="21"/>
                <w:szCs w:val="21"/>
              </w:rPr>
              <w:t>, druga rata do 15.12.2023</w:t>
            </w:r>
          </w:p>
        </w:tc>
      </w:tr>
      <w:tr w:rsidR="003C679A" w:rsidRPr="00501489" w:rsidTr="006C446A">
        <w:trPr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7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</w:rPr>
            </w:pPr>
            <w:r w:rsidRPr="00C27BA6">
              <w:rPr>
                <w:b/>
              </w:rPr>
              <w:t>Status uczestnika kursu:</w:t>
            </w: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  <w:p w:rsidR="003C679A" w:rsidRPr="00C27BA6" w:rsidRDefault="003C679A" w:rsidP="00F2679D">
            <w:pPr>
              <w:ind w:right="-442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student UAM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pracownik UAM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 osoba spoza UAM</w:t>
            </w:r>
          </w:p>
        </w:tc>
      </w:tr>
      <w:tr w:rsidR="003C679A" w:rsidRPr="00501489" w:rsidTr="006C446A">
        <w:trPr>
          <w:trHeight w:val="1399"/>
          <w:jc w:val="center"/>
        </w:trPr>
        <w:tc>
          <w:tcPr>
            <w:tcW w:w="294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E80D23">
            <w:pPr>
              <w:ind w:right="-442"/>
              <w:rPr>
                <w:b/>
              </w:rPr>
            </w:pPr>
            <w:r>
              <w:rPr>
                <w:b/>
              </w:rPr>
              <w:t>8</w:t>
            </w:r>
            <w:r w:rsidRPr="00501489">
              <w:rPr>
                <w:b/>
              </w:rPr>
              <w:t>.</w:t>
            </w:r>
          </w:p>
        </w:tc>
        <w:tc>
          <w:tcPr>
            <w:tcW w:w="3842" w:type="dxa"/>
            <w:tcMar>
              <w:left w:w="57" w:type="dxa"/>
              <w:right w:w="57" w:type="dxa"/>
            </w:tcMar>
            <w:vAlign w:val="center"/>
          </w:tcPr>
          <w:p w:rsidR="003C679A" w:rsidRPr="00501489" w:rsidRDefault="003C679A" w:rsidP="00F2679D">
            <w:pPr>
              <w:ind w:right="-442"/>
              <w:rPr>
                <w:b/>
              </w:rPr>
            </w:pPr>
            <w:r w:rsidRPr="00501489">
              <w:rPr>
                <w:b/>
              </w:rPr>
              <w:t xml:space="preserve">Źródło informacji </w:t>
            </w:r>
            <w:r>
              <w:rPr>
                <w:b/>
              </w:rPr>
              <w:t xml:space="preserve">o </w:t>
            </w:r>
            <w:r w:rsidRPr="00501489">
              <w:rPr>
                <w:b/>
              </w:rPr>
              <w:t>kurs</w:t>
            </w:r>
            <w:r>
              <w:rPr>
                <w:b/>
              </w:rPr>
              <w:t>ach</w:t>
            </w:r>
            <w:bookmarkStart w:id="0" w:name="_GoBack"/>
            <w:bookmarkEnd w:id="0"/>
            <w:r w:rsidRPr="00501489">
              <w:rPr>
                <w:b/>
              </w:rPr>
              <w:t>:</w:t>
            </w:r>
          </w:p>
        </w:tc>
        <w:tc>
          <w:tcPr>
            <w:tcW w:w="6779" w:type="dxa"/>
            <w:vAlign w:val="center"/>
          </w:tcPr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strona internetowa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reklama w ……………………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od znajomego</w:t>
            </w:r>
          </w:p>
          <w:p w:rsidR="003C679A" w:rsidRPr="00501489" w:rsidRDefault="003C679A" w:rsidP="00E80D23">
            <w:pPr>
              <w:ind w:right="7"/>
              <w:rPr>
                <w:bCs/>
              </w:rPr>
            </w:pPr>
            <w:r w:rsidRPr="00501489">
              <w:t>□</w:t>
            </w:r>
            <w:r w:rsidRPr="00501489">
              <w:rPr>
                <w:bCs/>
              </w:rPr>
              <w:t xml:space="preserve"> inne ……………………………….</w:t>
            </w:r>
          </w:p>
        </w:tc>
      </w:tr>
    </w:tbl>
    <w:p w:rsidR="003C679A" w:rsidRPr="008A769F" w:rsidRDefault="003C679A" w:rsidP="000505A9">
      <w:pPr>
        <w:rPr>
          <w:sz w:val="18"/>
          <w:szCs w:val="18"/>
        </w:rPr>
      </w:pPr>
    </w:p>
    <w:p w:rsidR="003C679A" w:rsidRPr="008A769F" w:rsidRDefault="003C679A" w:rsidP="000505A9">
      <w:pPr>
        <w:rPr>
          <w:sz w:val="18"/>
          <w:szCs w:val="18"/>
        </w:rPr>
      </w:pPr>
    </w:p>
    <w:p w:rsidR="003C679A" w:rsidRDefault="003C679A" w:rsidP="000505A9">
      <w:pPr>
        <w:rPr>
          <w:sz w:val="18"/>
          <w:szCs w:val="18"/>
        </w:rPr>
      </w:pPr>
    </w:p>
    <w:p w:rsidR="003C679A" w:rsidRPr="008A769F" w:rsidRDefault="003C679A" w:rsidP="000505A9">
      <w:pPr>
        <w:rPr>
          <w:sz w:val="18"/>
          <w:szCs w:val="18"/>
        </w:rPr>
      </w:pPr>
    </w:p>
    <w:p w:rsidR="003C679A" w:rsidRDefault="003C679A" w:rsidP="000505A9">
      <w:pPr>
        <w:pStyle w:val="Heading2"/>
        <w:rPr>
          <w:szCs w:val="20"/>
        </w:rPr>
      </w:pPr>
      <w:r>
        <w:t>Data i własnoręczny podpis: .........................................................................</w:t>
      </w:r>
    </w:p>
    <w:p w:rsidR="003C679A" w:rsidRDefault="003C679A" w:rsidP="000505A9">
      <w:pPr>
        <w:ind w:right="-442"/>
        <w:jc w:val="both"/>
        <w:rPr>
          <w:sz w:val="8"/>
        </w:rPr>
      </w:pPr>
    </w:p>
    <w:p w:rsidR="003C679A" w:rsidRPr="00071600" w:rsidRDefault="003C679A" w:rsidP="000505A9">
      <w:pPr>
        <w:ind w:right="-442"/>
        <w:jc w:val="both"/>
        <w:rPr>
          <w:sz w:val="22"/>
        </w:rPr>
      </w:pPr>
      <w:r>
        <w:rPr>
          <w:sz w:val="22"/>
        </w:rPr>
        <w:t xml:space="preserve">Płatność za kursy należy uiścić </w:t>
      </w:r>
      <w:r>
        <w:rPr>
          <w:b/>
          <w:bCs/>
          <w:sz w:val="22"/>
        </w:rPr>
        <w:t>wyłącznie w formie PRZELEWU</w:t>
      </w:r>
      <w:r>
        <w:rPr>
          <w:sz w:val="22"/>
        </w:rPr>
        <w:t xml:space="preserve"> na konto według poniższych wskazań: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9"/>
        <w:gridCol w:w="3851"/>
      </w:tblGrid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Nazwa odbiorcy: 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Instytut Konfucjusza UAM</w:t>
            </w:r>
          </w:p>
        </w:tc>
      </w:tr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Numer konta: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77 1090 1362 0000 0000 3601 7903</w:t>
            </w:r>
          </w:p>
        </w:tc>
      </w:tr>
      <w:tr w:rsidR="003C679A" w:rsidTr="00E80D23">
        <w:tc>
          <w:tcPr>
            <w:tcW w:w="3709" w:type="dxa"/>
          </w:tcPr>
          <w:p w:rsidR="003C679A" w:rsidRDefault="003C679A" w:rsidP="00E8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Tytułem:</w:t>
            </w:r>
          </w:p>
        </w:tc>
        <w:tc>
          <w:tcPr>
            <w:tcW w:w="3851" w:type="dxa"/>
          </w:tcPr>
          <w:p w:rsidR="003C679A" w:rsidRDefault="003C679A" w:rsidP="00E80D23">
            <w:pPr>
              <w:jc w:val="center"/>
            </w:pPr>
            <w:r>
              <w:rPr>
                <w:sz w:val="22"/>
              </w:rPr>
              <w:t>706.307 za kurs j. chińskiego</w:t>
            </w:r>
          </w:p>
        </w:tc>
      </w:tr>
    </w:tbl>
    <w:p w:rsidR="003C679A" w:rsidRDefault="003C679A" w:rsidP="000505A9">
      <w:pPr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Default="003C679A" w:rsidP="000505A9">
      <w:pPr>
        <w:jc w:val="center"/>
        <w:rPr>
          <w:b/>
          <w:bCs/>
          <w:color w:val="860000"/>
          <w:sz w:val="22"/>
        </w:rPr>
      </w:pPr>
    </w:p>
    <w:p w:rsidR="003C679A" w:rsidRPr="00080659" w:rsidRDefault="003C679A" w:rsidP="000505A9">
      <w:pPr>
        <w:jc w:val="center"/>
        <w:rPr>
          <w:b/>
          <w:bCs/>
          <w:color w:val="FF0000"/>
          <w:sz w:val="16"/>
          <w:szCs w:val="16"/>
        </w:rPr>
      </w:pPr>
    </w:p>
    <w:p w:rsidR="003C679A" w:rsidRPr="000505A9" w:rsidRDefault="003C679A" w:rsidP="000505A9">
      <w:pPr>
        <w:jc w:val="center"/>
        <w:rPr>
          <w:color w:val="FF0000"/>
          <w:sz w:val="22"/>
        </w:rPr>
      </w:pPr>
      <w:r>
        <w:rPr>
          <w:b/>
          <w:bCs/>
          <w:color w:val="FF0000"/>
          <w:sz w:val="22"/>
        </w:rPr>
        <w:t xml:space="preserve">*** Uwaga! Prosimy w rubryce </w:t>
      </w:r>
      <w:r w:rsidRPr="00952B6B">
        <w:rPr>
          <w:b/>
          <w:bCs/>
          <w:i/>
          <w:color w:val="FF0000"/>
          <w:sz w:val="22"/>
        </w:rPr>
        <w:t>tytułem</w:t>
      </w:r>
      <w:r>
        <w:rPr>
          <w:b/>
          <w:bCs/>
          <w:color w:val="FF0000"/>
          <w:sz w:val="22"/>
        </w:rPr>
        <w:t xml:space="preserve"> umieścić cyfry 706.307, </w:t>
      </w:r>
      <w:r>
        <w:rPr>
          <w:b/>
          <w:bCs/>
          <w:color w:val="FF0000"/>
          <w:sz w:val="22"/>
        </w:rPr>
        <w:br/>
        <w:t>w przeciwnym razie kwota wpłaty będzie źle zaksięgowana. ***</w:t>
      </w:r>
    </w:p>
    <w:p w:rsidR="003C679A" w:rsidRDefault="003C679A" w:rsidP="000505A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22"/>
        </w:rPr>
      </w:pPr>
      <w:r w:rsidRPr="000505A9">
        <w:br w:type="column"/>
      </w:r>
    </w:p>
    <w:p w:rsidR="003C679A" w:rsidRPr="00A2140B" w:rsidRDefault="003C679A" w:rsidP="000505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</w:rPr>
      </w:pPr>
    </w:p>
    <w:p w:rsidR="003C679A" w:rsidRPr="00A2140B" w:rsidRDefault="003C679A" w:rsidP="000505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b/>
          <w:bCs/>
          <w:color w:val="000000"/>
          <w:sz w:val="28"/>
        </w:rPr>
        <w:t>Klauzula informacyjna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1)</w:t>
      </w:r>
      <w:r w:rsidRPr="00A2140B">
        <w:rPr>
          <w:rFonts w:eastAsia="Times New Roman"/>
          <w:color w:val="000000"/>
          <w:sz w:val="18"/>
          <w:szCs w:val="17"/>
        </w:rPr>
        <w:tab/>
        <w:t>Administratorem Pani/Pana danych osobowych jest Uniwersytet im. Adama Mickiewicza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w Poznaniu z siedzibą: ul. Henryka Wieniawskiego 1, 61 - 712 Poznań.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2)</w:t>
      </w:r>
      <w:r w:rsidRPr="00A2140B">
        <w:rPr>
          <w:rFonts w:eastAsia="Times New Roman"/>
          <w:color w:val="000000"/>
          <w:sz w:val="18"/>
          <w:szCs w:val="17"/>
        </w:rPr>
        <w:tab/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3)</w:t>
      </w:r>
      <w:r w:rsidRPr="00A2140B">
        <w:rPr>
          <w:rFonts w:eastAsia="Times New Roman"/>
          <w:color w:val="000000"/>
          <w:sz w:val="18"/>
          <w:szCs w:val="17"/>
        </w:rPr>
        <w:tab/>
        <w:t>Celem przetwarzania Pani/Pana danych osobowych jest realizacja procesu rekrutacji na kurs językowy.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4)</w:t>
      </w:r>
      <w:r w:rsidRPr="00A2140B">
        <w:rPr>
          <w:rFonts w:eastAsia="Times New Roman"/>
          <w:color w:val="000000"/>
          <w:sz w:val="18"/>
          <w:szCs w:val="17"/>
        </w:rPr>
        <w:tab/>
        <w:t>Podstawę prawną do przetwarzania Pani/Pana danych osobowych stanowi Art. 6 ust. 1 lit.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a ogólnego rozporządzenia o ochronie danych osobowych z dnia 27 kwietnia 2016 r., czyli wyrażona przez Panią/Pana zgoda. 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5)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będą przechowywane przez okres rekrutacji lub do czasu wycofania zgody.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6)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7)</w:t>
      </w:r>
      <w:r w:rsidRPr="00A2140B">
        <w:rPr>
          <w:rFonts w:eastAsia="Times New Roman"/>
          <w:color w:val="000000"/>
          <w:sz w:val="18"/>
          <w:szCs w:val="17"/>
        </w:rPr>
        <w:tab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8)</w:t>
      </w:r>
      <w:r w:rsidRPr="00A2140B">
        <w:rPr>
          <w:rFonts w:eastAsia="Times New Roman"/>
          <w:color w:val="000000"/>
          <w:sz w:val="18"/>
          <w:szCs w:val="17"/>
        </w:rPr>
        <w:tab/>
        <w:t>Ma Pani/Pan prawo do wniesienia skargi do organu nadzorczego – Prezesa Urzędu Ochrony Danych Osobowych, ul. Stawki 2, 00 – 193 Warszawa.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9)</w:t>
      </w:r>
      <w:r w:rsidRPr="00A2140B">
        <w:rPr>
          <w:rFonts w:eastAsia="Times New Roman"/>
          <w:color w:val="000000"/>
          <w:sz w:val="18"/>
          <w:szCs w:val="17"/>
        </w:rPr>
        <w:tab/>
        <w:t>Podanie danych osobowych jest dobrowolne, jednak w przypadku ich niepodania nie będzie Pani/Pan mogła/mógł uczestniczyć w rekrutacji na wskazany kurs językowy.</w:t>
      </w:r>
    </w:p>
    <w:p w:rsidR="003C679A" w:rsidRPr="00A2140B" w:rsidRDefault="003C679A" w:rsidP="000505A9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color w:val="000000"/>
          <w:sz w:val="18"/>
          <w:szCs w:val="17"/>
        </w:rPr>
        <w:t>10)</w:t>
      </w:r>
      <w:r w:rsidRPr="00A2140B">
        <w:rPr>
          <w:rFonts w:eastAsia="Times New Roman"/>
          <w:color w:val="000000"/>
          <w:sz w:val="18"/>
          <w:szCs w:val="17"/>
        </w:rPr>
        <w:tab/>
        <w:t>Pani/Pana dane osobowe nie będą przetwarzane w sposób zautomatyzowany i nie będą poddawane profilowaniu.</w:t>
      </w:r>
    </w:p>
    <w:p w:rsidR="003C679A" w:rsidRPr="00A2140B" w:rsidRDefault="003C679A" w:rsidP="000505A9">
      <w:pPr>
        <w:jc w:val="center"/>
        <w:rPr>
          <w:color w:val="FF0000"/>
        </w:rPr>
      </w:pPr>
    </w:p>
    <w:p w:rsidR="003C679A" w:rsidRPr="00A2140B" w:rsidRDefault="003C679A" w:rsidP="000505A9">
      <w:pPr>
        <w:jc w:val="center"/>
        <w:rPr>
          <w:color w:val="FF0000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Stwierdzam, że zapoznałam/em się i przyjmuję do wiadomości powyższą informację:</w:t>
      </w: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3C679A" w:rsidRDefault="003C679A" w:rsidP="000505A9">
      <w:pPr>
        <w:pStyle w:val="Heading2"/>
        <w:jc w:val="right"/>
        <w:rPr>
          <w:szCs w:val="20"/>
        </w:rPr>
      </w:pPr>
      <w:r>
        <w:t>Data i własnoręczny podpis: .........................................................................</w:t>
      </w:r>
    </w:p>
    <w:p w:rsidR="003C679A" w:rsidRDefault="003C679A"/>
    <w:sectPr w:rsidR="003C679A" w:rsidSect="00570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9A" w:rsidRDefault="003C679A" w:rsidP="000505A9">
      <w:r>
        <w:separator/>
      </w:r>
    </w:p>
  </w:endnote>
  <w:endnote w:type="continuationSeparator" w:id="1">
    <w:p w:rsidR="003C679A" w:rsidRDefault="003C679A" w:rsidP="0005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9A" w:rsidRDefault="003C679A" w:rsidP="000505A9">
      <w:r>
        <w:separator/>
      </w:r>
    </w:p>
  </w:footnote>
  <w:footnote w:type="continuationSeparator" w:id="1">
    <w:p w:rsidR="003C679A" w:rsidRDefault="003C679A" w:rsidP="0005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1E0"/>
    </w:tblPr>
    <w:tblGrid>
      <w:gridCol w:w="776"/>
      <w:gridCol w:w="794"/>
      <w:gridCol w:w="6890"/>
      <w:gridCol w:w="1080"/>
      <w:gridCol w:w="1080"/>
    </w:tblGrid>
    <w:tr w:rsidR="003C679A" w:rsidRPr="006C446A" w:rsidTr="00E80D23">
      <w:tc>
        <w:tcPr>
          <w:tcW w:w="804" w:type="dxa"/>
          <w:vAlign w:val="center"/>
        </w:tcPr>
        <w:p w:rsidR="003C679A" w:rsidRDefault="003C679A" w:rsidP="000505A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2049" type="#_x0000_t75" style="position:absolute;margin-left:2.2pt;margin-top:6.4pt;width:34.3pt;height:36pt;z-index:251656192;visibility:visible">
                <v:imagedata r:id="rId1" o:title=""/>
              </v:shape>
            </w:pict>
          </w:r>
        </w:p>
      </w:tc>
      <w:tc>
        <w:tcPr>
          <w:tcW w:w="794" w:type="dxa"/>
          <w:vAlign w:val="center"/>
        </w:tcPr>
        <w:p w:rsidR="003C679A" w:rsidRDefault="003C679A" w:rsidP="000505A9">
          <w:pPr>
            <w:pStyle w:val="Header"/>
            <w:jc w:val="center"/>
            <w:rPr>
              <w:lang w:val="en-US"/>
            </w:rPr>
          </w:pPr>
          <w:r>
            <w:rPr>
              <w:noProof/>
            </w:rPr>
            <w:pict>
              <v:shape id="Obraz 3" o:spid="_x0000_s2050" type="#_x0000_t75" style="position:absolute;left:0;text-align:left;margin-left:-.15pt;margin-top:6.9pt;width:34.15pt;height:34.5pt;z-index:251659264;visibility:visible;mso-position-horizontal-relative:text;mso-position-vertical-relative:text">
                <v:imagedata r:id="rId2" o:title="" croptop="4459f" cropbottom="5945f" cropleft="4871f" cropright="5697f"/>
              </v:shape>
            </w:pict>
          </w:r>
        </w:p>
      </w:tc>
      <w:tc>
        <w:tcPr>
          <w:tcW w:w="6890" w:type="dxa"/>
          <w:vAlign w:val="bottom"/>
        </w:tcPr>
        <w:p w:rsidR="003C679A" w:rsidRDefault="003C679A" w:rsidP="000505A9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UNIWERSYTET IM. ADAMA MICKIEWICZA W POZNANIU</w:t>
          </w:r>
        </w:p>
        <w:p w:rsidR="003C679A" w:rsidRDefault="003C679A" w:rsidP="000505A9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INSTYTUT KONFUCJUSZA</w:t>
          </w:r>
        </w:p>
        <w:p w:rsidR="003C679A" w:rsidRDefault="003C679A" w:rsidP="000505A9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60-780 Poznań, ul. Grunwaldzka 6</w:t>
          </w:r>
        </w:p>
        <w:p w:rsidR="003C679A" w:rsidRDefault="003C679A" w:rsidP="000505A9">
          <w:pPr>
            <w:pStyle w:val="Header"/>
            <w:jc w:val="center"/>
            <w:rPr>
              <w:lang w:val="de-DE"/>
            </w:rPr>
          </w:pPr>
          <w:r>
            <w:rPr>
              <w:rFonts w:ascii="Arial Narrow" w:hAnsi="Arial Narrow"/>
              <w:sz w:val="20"/>
              <w:szCs w:val="20"/>
              <w:lang w:val="de-DE"/>
            </w:rPr>
            <w:t>tel. +48 61 829 29 82,  e-mail: kongzi@amu.edu.pl</w:t>
          </w:r>
        </w:p>
      </w:tc>
      <w:tc>
        <w:tcPr>
          <w:tcW w:w="1080" w:type="dxa"/>
          <w:vAlign w:val="center"/>
        </w:tcPr>
        <w:p w:rsidR="003C679A" w:rsidRDefault="003C679A" w:rsidP="000505A9">
          <w:pPr>
            <w:pStyle w:val="Header"/>
            <w:jc w:val="center"/>
            <w:rPr>
              <w:lang w:val="de-DE"/>
            </w:rPr>
          </w:pPr>
          <w:r>
            <w:rPr>
              <w:noProof/>
            </w:rPr>
            <w:pict>
              <v:shape id="Obraz 2" o:spid="_x0000_s2051" type="#_x0000_t75" style="position:absolute;left:0;text-align:left;margin-left:7.6pt;margin-top:6.7pt;width:34.3pt;height:32.05pt;z-index:251657216;visibility:visible;mso-position-horizontal-relative:text;mso-position-vertical-relative:text">
                <v:imagedata r:id="rId3" o:title="" croptop="4088f" cropbottom="5772f" cropleft="2725f" cropright="3963f"/>
              </v:shape>
            </w:pict>
          </w:r>
        </w:p>
      </w:tc>
      <w:tc>
        <w:tcPr>
          <w:tcW w:w="1080" w:type="dxa"/>
          <w:vAlign w:val="center"/>
        </w:tcPr>
        <w:p w:rsidR="003C679A" w:rsidRDefault="003C679A" w:rsidP="000505A9">
          <w:pPr>
            <w:pStyle w:val="Header"/>
            <w:jc w:val="center"/>
            <w:rPr>
              <w:lang w:val="de-DE"/>
            </w:rPr>
          </w:pPr>
          <w:r>
            <w:rPr>
              <w:noProof/>
            </w:rPr>
            <w:pict>
              <v:shape id="Obraz 1" o:spid="_x0000_s2052" type="#_x0000_t75" style="position:absolute;left:0;text-align:left;margin-left:7.6pt;margin-top:6.7pt;width:34.15pt;height:27pt;z-index:251658240;visibility:visible;mso-position-horizontal-relative:text;mso-position-vertical-relative:text">
                <v:imagedata r:id="rId4" o:title=""/>
              </v:shape>
            </w:pict>
          </w:r>
        </w:p>
      </w:tc>
    </w:tr>
  </w:tbl>
  <w:p w:rsidR="003C679A" w:rsidRPr="000505A9" w:rsidRDefault="003C679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71E3"/>
    <w:multiLevelType w:val="hybridMultilevel"/>
    <w:tmpl w:val="A056AFCE"/>
    <w:lvl w:ilvl="0" w:tplc="B0C4DA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A9"/>
    <w:rsid w:val="000505A9"/>
    <w:rsid w:val="00071600"/>
    <w:rsid w:val="00080659"/>
    <w:rsid w:val="001A4F6A"/>
    <w:rsid w:val="003A74D4"/>
    <w:rsid w:val="003C679A"/>
    <w:rsid w:val="00501489"/>
    <w:rsid w:val="00570016"/>
    <w:rsid w:val="005A3A6D"/>
    <w:rsid w:val="006C446A"/>
    <w:rsid w:val="00744673"/>
    <w:rsid w:val="008A769F"/>
    <w:rsid w:val="00952B6B"/>
    <w:rsid w:val="009F4482"/>
    <w:rsid w:val="00A2140B"/>
    <w:rsid w:val="00BB3ACD"/>
    <w:rsid w:val="00C27BA6"/>
    <w:rsid w:val="00C93080"/>
    <w:rsid w:val="00DE4894"/>
    <w:rsid w:val="00E80D23"/>
    <w:rsid w:val="00F2679D"/>
    <w:rsid w:val="00F3371C"/>
    <w:rsid w:val="00F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A9"/>
    <w:rPr>
      <w:rFonts w:ascii="Times New Roman" w:eastAsia="SimSu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5A9"/>
    <w:pPr>
      <w:keepNext/>
      <w:ind w:right="-442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05A9"/>
    <w:rPr>
      <w:rFonts w:ascii="Times New Roman" w:eastAsia="SimSu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rsid w:val="000505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50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5A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5A9"/>
    <w:rPr>
      <w:rFonts w:ascii="Times New Roman" w:eastAsia="SimSun" w:hAnsi="Times New Roman" w:cs="Times New Roman"/>
      <w:sz w:val="24"/>
      <w:szCs w:val="24"/>
    </w:rPr>
  </w:style>
  <w:style w:type="character" w:customStyle="1" w:styleId="-lt-647">
    <w:name w:val="-lt-647"/>
    <w:basedOn w:val="DefaultParagraphFont"/>
    <w:uiPriority w:val="99"/>
    <w:rsid w:val="00E80D23"/>
    <w:rPr>
      <w:rFonts w:cs="Times New Roman"/>
    </w:rPr>
  </w:style>
  <w:style w:type="character" w:customStyle="1" w:styleId="text-format-content">
    <w:name w:val="text-format-content"/>
    <w:basedOn w:val="DefaultParagraphFont"/>
    <w:uiPriority w:val="99"/>
    <w:rsid w:val="00E80D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492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kursie języka chińskiego w Instytucie Konfucjusza w Poznaniu</dc:title>
  <dc:subject/>
  <dc:creator>kongzi</dc:creator>
  <cp:keywords/>
  <dc:description/>
  <cp:lastModifiedBy>Haq</cp:lastModifiedBy>
  <cp:revision>2</cp:revision>
  <dcterms:created xsi:type="dcterms:W3CDTF">2023-09-23T19:39:00Z</dcterms:created>
  <dcterms:modified xsi:type="dcterms:W3CDTF">2023-09-23T19:39:00Z</dcterms:modified>
</cp:coreProperties>
</file>